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2" w:rsidRDefault="006D5357" w:rsidP="00587F12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 w:rsidRPr="00462BC3">
        <w:rPr>
          <w:b/>
          <w:sz w:val="36"/>
          <w:szCs w:val="36"/>
        </w:rPr>
        <w:t>RABENAUER KUNSTFORUM</w:t>
      </w:r>
      <w:r w:rsidR="00462BC3">
        <w:rPr>
          <w:b/>
          <w:sz w:val="36"/>
          <w:szCs w:val="36"/>
        </w:rPr>
        <w:t xml:space="preserve"> </w:t>
      </w:r>
      <w:r w:rsidR="00286A7C">
        <w:rPr>
          <w:b/>
          <w:sz w:val="36"/>
          <w:szCs w:val="36"/>
        </w:rPr>
        <w:t>vom 23</w:t>
      </w:r>
      <w:r w:rsidR="00A7376A">
        <w:rPr>
          <w:b/>
          <w:sz w:val="36"/>
          <w:szCs w:val="36"/>
        </w:rPr>
        <w:t>.08. – 0</w:t>
      </w:r>
      <w:r w:rsidR="00286A7C">
        <w:rPr>
          <w:b/>
          <w:sz w:val="36"/>
          <w:szCs w:val="36"/>
        </w:rPr>
        <w:t>8</w:t>
      </w:r>
      <w:r w:rsidR="00A7376A">
        <w:rPr>
          <w:b/>
          <w:sz w:val="36"/>
          <w:szCs w:val="36"/>
        </w:rPr>
        <w:t>.</w:t>
      </w:r>
      <w:r w:rsidR="00E86C3D">
        <w:rPr>
          <w:b/>
          <w:sz w:val="36"/>
          <w:szCs w:val="36"/>
        </w:rPr>
        <w:t>09</w:t>
      </w:r>
      <w:r w:rsidR="00A7376A">
        <w:rPr>
          <w:b/>
          <w:sz w:val="36"/>
          <w:szCs w:val="36"/>
        </w:rPr>
        <w:t>.201</w:t>
      </w:r>
      <w:r w:rsidR="00286A7C">
        <w:rPr>
          <w:b/>
          <w:sz w:val="36"/>
          <w:szCs w:val="36"/>
        </w:rPr>
        <w:t>9</w:t>
      </w:r>
      <w:bookmarkStart w:id="0" w:name="_GoBack"/>
      <w:bookmarkEnd w:id="0"/>
    </w:p>
    <w:p w:rsidR="006D5357" w:rsidRPr="00587F12" w:rsidRDefault="00462BC3" w:rsidP="00587F12">
      <w:pPr>
        <w:pBdr>
          <w:bottom w:val="single" w:sz="4" w:space="1" w:color="auto"/>
        </w:pBdr>
        <w:spacing w:after="0" w:line="240" w:lineRule="auto"/>
        <w:rPr>
          <w:b/>
          <w:spacing w:val="60"/>
          <w:sz w:val="36"/>
          <w:szCs w:val="36"/>
        </w:rPr>
      </w:pPr>
      <w:r w:rsidRPr="00587F12">
        <w:rPr>
          <w:b/>
          <w:spacing w:val="60"/>
          <w:sz w:val="36"/>
          <w:szCs w:val="36"/>
        </w:rPr>
        <w:t>Anmeldung</w:t>
      </w:r>
    </w:p>
    <w:p w:rsidR="00462BC3" w:rsidRDefault="00462BC3" w:rsidP="006D5357">
      <w:pPr>
        <w:spacing w:after="0"/>
      </w:pPr>
    </w:p>
    <w:p w:rsidR="00462BC3" w:rsidRDefault="00462BC3" w:rsidP="006D5357">
      <w:pPr>
        <w:spacing w:after="0"/>
      </w:pPr>
    </w:p>
    <w:p w:rsidR="008872A8" w:rsidRDefault="008872A8" w:rsidP="006D5357">
      <w:pPr>
        <w:spacing w:after="0"/>
      </w:pP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Gemeinde Rabenau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- Rabenauer Kunstforum -</w:t>
      </w:r>
    </w:p>
    <w:p w:rsidR="00B76C76" w:rsidRDefault="00B76C76" w:rsidP="00887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Rinker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proofErr w:type="spellStart"/>
      <w:r w:rsidRPr="00857DAC">
        <w:rPr>
          <w:sz w:val="24"/>
          <w:szCs w:val="24"/>
        </w:rPr>
        <w:t>Eichweg</w:t>
      </w:r>
      <w:proofErr w:type="spellEnd"/>
      <w:r w:rsidRPr="00857DAC">
        <w:rPr>
          <w:sz w:val="24"/>
          <w:szCs w:val="24"/>
        </w:rPr>
        <w:t xml:space="preserve"> 14 </w:t>
      </w:r>
    </w:p>
    <w:p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35466 Rabenau</w:t>
      </w:r>
    </w:p>
    <w:p w:rsidR="006D5357" w:rsidRPr="00857DAC" w:rsidRDefault="006D5357" w:rsidP="006D5357">
      <w:pPr>
        <w:spacing w:after="0"/>
        <w:rPr>
          <w:sz w:val="24"/>
          <w:szCs w:val="24"/>
        </w:rPr>
      </w:pPr>
    </w:p>
    <w:p w:rsidR="006D5357" w:rsidRPr="00857DAC" w:rsidRDefault="006D5357" w:rsidP="006D5357">
      <w:pPr>
        <w:spacing w:after="0"/>
        <w:rPr>
          <w:sz w:val="24"/>
          <w:szCs w:val="24"/>
        </w:rPr>
      </w:pPr>
    </w:p>
    <w:p w:rsidR="006D5357" w:rsidRPr="00857DAC" w:rsidRDefault="006D5357" w:rsidP="006D5357">
      <w:pPr>
        <w:spacing w:after="0"/>
        <w:rPr>
          <w:sz w:val="24"/>
          <w:szCs w:val="24"/>
        </w:rPr>
      </w:pPr>
      <w:r w:rsidRPr="00857DAC">
        <w:rPr>
          <w:sz w:val="24"/>
          <w:szCs w:val="24"/>
        </w:rPr>
        <w:t>Ich melde mich verbindlich zum Rabenauer Kunstforum an:</w:t>
      </w:r>
    </w:p>
    <w:p w:rsidR="00B971A1" w:rsidRDefault="00B971A1" w:rsidP="006D5357">
      <w:pPr>
        <w:spacing w:after="0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97350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971A1" w:rsidRPr="00462BC3" w:rsidTr="00B971A1">
        <w:trPr>
          <w:trHeight w:val="397"/>
        </w:trPr>
        <w:tc>
          <w:tcPr>
            <w:tcW w:w="2977" w:type="dxa"/>
          </w:tcPr>
          <w:p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971A1" w:rsidRDefault="00B971A1" w:rsidP="006D5357">
      <w:pPr>
        <w:spacing w:after="0"/>
        <w:rPr>
          <w:rFonts w:ascii="Arial" w:hAnsi="Arial" w:cs="Arial"/>
          <w:sz w:val="24"/>
          <w:szCs w:val="24"/>
        </w:rPr>
      </w:pPr>
    </w:p>
    <w:p w:rsidR="00462BC3" w:rsidRPr="00462BC3" w:rsidRDefault="00462BC3" w:rsidP="006D5357">
      <w:pPr>
        <w:spacing w:after="0"/>
        <w:rPr>
          <w:rFonts w:ascii="Arial" w:hAnsi="Arial" w:cs="Arial"/>
          <w:sz w:val="24"/>
          <w:szCs w:val="24"/>
        </w:rPr>
      </w:pPr>
    </w:p>
    <w:p w:rsidR="006D5357" w:rsidRPr="00462BC3" w:rsidRDefault="00462BC3" w:rsidP="006D5357">
      <w:pPr>
        <w:spacing w:after="0"/>
        <w:rPr>
          <w:b/>
          <w:sz w:val="24"/>
          <w:szCs w:val="24"/>
        </w:rPr>
      </w:pPr>
      <w:r w:rsidRPr="00462BC3">
        <w:rPr>
          <w:b/>
          <w:sz w:val="24"/>
          <w:szCs w:val="24"/>
        </w:rPr>
        <w:t>Auszustellende Objekte: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971A1" w:rsidRPr="00462BC3" w:rsidRDefault="00B971A1" w:rsidP="00B971A1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6D5357" w:rsidRPr="00462BC3" w:rsidTr="00462BC3">
        <w:tc>
          <w:tcPr>
            <w:tcW w:w="567" w:type="dxa"/>
          </w:tcPr>
          <w:p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0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un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 xml:space="preserve">verkäuflich </w:t>
            </w:r>
          </w:p>
          <w:p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1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971A1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357" w:rsidRPr="00462BC3" w:rsidRDefault="00B971A1" w:rsidP="00B97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462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6D5357" w:rsidRPr="00462BC3" w:rsidRDefault="006D5357" w:rsidP="00B971A1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:rsidTr="00462BC3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:rsidR="00462BC3" w:rsidRPr="00462BC3" w:rsidRDefault="00462BC3" w:rsidP="00462BC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:rsidTr="002C3694">
        <w:tc>
          <w:tcPr>
            <w:tcW w:w="567" w:type="dxa"/>
          </w:tcPr>
          <w:p w:rsidR="00462BC3" w:rsidRPr="00462BC3" w:rsidRDefault="00462BC3" w:rsidP="00462BC3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:rsidTr="002C3694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:rsidTr="00462BC3">
        <w:tc>
          <w:tcPr>
            <w:tcW w:w="56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</w:r>
            <w:r w:rsidR="00286A7C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:rsidR="00462BC3" w:rsidRDefault="00462BC3" w:rsidP="00462BC3">
      <w:pPr>
        <w:spacing w:after="0"/>
        <w:rPr>
          <w:sz w:val="24"/>
          <w:szCs w:val="24"/>
        </w:rPr>
      </w:pPr>
    </w:p>
    <w:p w:rsidR="00462BC3" w:rsidRPr="00462BC3" w:rsidRDefault="00462BC3" w:rsidP="00462BC3">
      <w:pPr>
        <w:spacing w:after="0"/>
        <w:rPr>
          <w:sz w:val="24"/>
          <w:szCs w:val="24"/>
        </w:rPr>
      </w:pPr>
    </w:p>
    <w:p w:rsidR="00462BC3" w:rsidRDefault="00462BC3" w:rsidP="00462BC3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62BC3" w:rsidRDefault="00462BC3" w:rsidP="00462BC3">
      <w:pPr>
        <w:pBdr>
          <w:top w:val="single" w:sz="4" w:space="1" w:color="auto"/>
        </w:pBdr>
        <w:spacing w:after="0"/>
      </w:pPr>
      <w:r>
        <w:t>Datum, Unterschrift</w:t>
      </w:r>
    </w:p>
    <w:sectPr w:rsidR="00462BC3" w:rsidSect="00462BC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7"/>
    <w:rsid w:val="000B5BD1"/>
    <w:rsid w:val="0013370D"/>
    <w:rsid w:val="00183C61"/>
    <w:rsid w:val="001C7BF8"/>
    <w:rsid w:val="00286A7C"/>
    <w:rsid w:val="00462BC3"/>
    <w:rsid w:val="00587F12"/>
    <w:rsid w:val="006D5357"/>
    <w:rsid w:val="0070152A"/>
    <w:rsid w:val="00857DAC"/>
    <w:rsid w:val="008872A8"/>
    <w:rsid w:val="00972DA1"/>
    <w:rsid w:val="00973501"/>
    <w:rsid w:val="009977A5"/>
    <w:rsid w:val="00A7376A"/>
    <w:rsid w:val="00B76C76"/>
    <w:rsid w:val="00B8779B"/>
    <w:rsid w:val="00B971A1"/>
    <w:rsid w:val="00D07005"/>
    <w:rsid w:val="00D94A76"/>
    <w:rsid w:val="00E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3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3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B31E3185-7F6D-4084-8AFD-3F7C31C2430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498AD53A.dotm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Neumann</dc:creator>
  <cp:lastModifiedBy>Gudrun Neumann</cp:lastModifiedBy>
  <cp:revision>2</cp:revision>
  <cp:lastPrinted>2019-01-17T11:18:00Z</cp:lastPrinted>
  <dcterms:created xsi:type="dcterms:W3CDTF">2019-01-17T11:18:00Z</dcterms:created>
  <dcterms:modified xsi:type="dcterms:W3CDTF">2019-01-17T11:18:00Z</dcterms:modified>
</cp:coreProperties>
</file>